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4D" w:rsidRDefault="00685F4D" w:rsidP="00BC0619">
      <w:pPr>
        <w:pStyle w:val="Heading1"/>
      </w:pPr>
    </w:p>
    <w:p w:rsidR="00685F4D" w:rsidRPr="00053AA1" w:rsidRDefault="00685F4D" w:rsidP="00BC0619">
      <w:pPr>
        <w:pStyle w:val="Heading1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Conservatoire National des Arts et Métiers</w:t>
      </w:r>
    </w:p>
    <w:p w:rsidR="00685F4D" w:rsidRPr="00053AA1" w:rsidRDefault="00685F4D" w:rsidP="0067463D">
      <w:pPr>
        <w:jc w:val="center"/>
        <w:rPr>
          <w:rFonts w:ascii="Maple Regular" w:hAnsi="Maple Regular"/>
          <w:b/>
          <w:sz w:val="22"/>
          <w:szCs w:val="22"/>
        </w:rPr>
      </w:pPr>
      <w:r w:rsidRPr="00053AA1">
        <w:rPr>
          <w:rFonts w:ascii="Maple Regular" w:hAnsi="Maple Regular"/>
          <w:b/>
          <w:sz w:val="22"/>
          <w:szCs w:val="22"/>
        </w:rPr>
        <w:t xml:space="preserve">Ministère de l’Enseignement supérieur et de </w:t>
      </w:r>
      <w:smartTag w:uri="urn:schemas-microsoft-com:office:smarttags" w:element="PersonName">
        <w:smartTagPr>
          <w:attr w:name="ProductID" w:val="la Recherche"/>
        </w:smartTagPr>
        <w:r w:rsidRPr="00053AA1">
          <w:rPr>
            <w:rFonts w:ascii="Maple Regular" w:hAnsi="Maple Regular"/>
            <w:b/>
            <w:sz w:val="22"/>
            <w:szCs w:val="22"/>
          </w:rPr>
          <w:t>la Recherche</w:t>
        </w:r>
      </w:smartTag>
    </w:p>
    <w:p w:rsidR="00685F4D" w:rsidRPr="00053AA1" w:rsidRDefault="00685F4D" w:rsidP="00BC0619">
      <w:pPr>
        <w:rPr>
          <w:rFonts w:ascii="Maple Regular" w:hAnsi="Maple Regular"/>
          <w:sz w:val="22"/>
          <w:szCs w:val="22"/>
        </w:rPr>
      </w:pPr>
    </w:p>
    <w:p w:rsidR="00685F4D" w:rsidRPr="00053AA1" w:rsidRDefault="00685F4D">
      <w:pPr>
        <w:jc w:val="center"/>
        <w:rPr>
          <w:rFonts w:ascii="Maple Regular" w:hAnsi="Maple Regular"/>
          <w:sz w:val="22"/>
          <w:szCs w:val="22"/>
        </w:rPr>
      </w:pPr>
    </w:p>
    <w:p w:rsidR="00685F4D" w:rsidRPr="00053AA1" w:rsidRDefault="00685F4D">
      <w:pPr>
        <w:jc w:val="center"/>
        <w:rPr>
          <w:rFonts w:ascii="Maple Regular" w:hAnsi="Maple Regular"/>
          <w:sz w:val="22"/>
          <w:szCs w:val="22"/>
        </w:rPr>
      </w:pPr>
    </w:p>
    <w:p w:rsidR="00685F4D" w:rsidRDefault="00685F4D" w:rsidP="001E1D98">
      <w:pPr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b/>
          <w:sz w:val="22"/>
          <w:szCs w:val="22"/>
        </w:rPr>
        <w:t>Civilité</w:t>
      </w:r>
      <w:r w:rsidRPr="00053AA1">
        <w:rPr>
          <w:rFonts w:ascii="Maple Regular" w:hAnsi="Maple Regular"/>
          <w:sz w:val="22"/>
          <w:szCs w:val="22"/>
        </w:rPr>
        <w:t xml:space="preserve"> :   </w:t>
      </w:r>
      <w:r>
        <w:rPr>
          <w:rFonts w:ascii="Maple Regular" w:hAnsi="Maple Regular"/>
          <w:sz w:val="22"/>
          <w:szCs w:val="22"/>
        </w:rPr>
        <w:tab/>
      </w:r>
      <w:r>
        <w:rPr>
          <w:rFonts w:ascii="Maple Regular" w:hAnsi="Maple Regular"/>
          <w:b/>
          <w:bCs/>
          <w:color w:val="999999"/>
          <w:sz w:val="22"/>
          <w:szCs w:val="22"/>
        </w:rPr>
        <w:t>____</w:t>
      </w:r>
    </w:p>
    <w:p w:rsidR="00685F4D" w:rsidRPr="00053AA1" w:rsidRDefault="00685F4D">
      <w:pPr>
        <w:jc w:val="center"/>
        <w:rPr>
          <w:rFonts w:ascii="Maple Regular" w:hAnsi="Maple Regular"/>
          <w:sz w:val="22"/>
          <w:szCs w:val="22"/>
        </w:rPr>
      </w:pPr>
    </w:p>
    <w:p w:rsidR="00685F4D" w:rsidRPr="00053AA1" w:rsidRDefault="00685F4D">
      <w:pPr>
        <w:rPr>
          <w:rFonts w:ascii="Maple Regular" w:hAnsi="Maple Regular"/>
          <w:b/>
          <w:bCs/>
          <w:color w:val="999999"/>
          <w:sz w:val="22"/>
          <w:szCs w:val="22"/>
        </w:rPr>
      </w:pPr>
      <w:r w:rsidRPr="00053AA1">
        <w:rPr>
          <w:rFonts w:ascii="Maple Regular" w:hAnsi="Maple Regular"/>
          <w:b/>
          <w:bCs/>
          <w:sz w:val="22"/>
          <w:szCs w:val="22"/>
        </w:rPr>
        <w:t>Nom :</w:t>
      </w:r>
      <w:r>
        <w:rPr>
          <w:rFonts w:ascii="Maple Regular" w:hAnsi="Maple Regular"/>
          <w:b/>
          <w:bCs/>
          <w:sz w:val="22"/>
          <w:szCs w:val="22"/>
        </w:rPr>
        <w:tab/>
      </w:r>
      <w:r>
        <w:rPr>
          <w:rFonts w:ascii="Maple Regular" w:hAnsi="Maple Regular"/>
          <w:b/>
          <w:bCs/>
          <w:sz w:val="22"/>
          <w:szCs w:val="22"/>
        </w:rPr>
        <w:tab/>
      </w:r>
      <w:r>
        <w:rPr>
          <w:rFonts w:ascii="Maple Regular" w:hAnsi="Maple Regular"/>
          <w:b/>
          <w:bCs/>
          <w:color w:val="999999"/>
          <w:sz w:val="22"/>
          <w:szCs w:val="22"/>
        </w:rPr>
        <w:t>____</w:t>
      </w:r>
      <w:r w:rsidRPr="00053AA1">
        <w:rPr>
          <w:rFonts w:ascii="Maple Regular" w:hAnsi="Maple Regular"/>
          <w:b/>
          <w:bCs/>
          <w:sz w:val="22"/>
          <w:szCs w:val="22"/>
        </w:rPr>
        <w:t xml:space="preserve"> </w:t>
      </w:r>
    </w:p>
    <w:p w:rsidR="00685F4D" w:rsidRDefault="00685F4D">
      <w:pPr>
        <w:rPr>
          <w:rFonts w:ascii="Maple Regular" w:hAnsi="Maple Regular"/>
          <w:b/>
          <w:bCs/>
          <w:sz w:val="22"/>
          <w:szCs w:val="22"/>
        </w:rPr>
      </w:pPr>
    </w:p>
    <w:p w:rsidR="00685F4D" w:rsidRPr="00053AA1" w:rsidRDefault="00685F4D">
      <w:pPr>
        <w:rPr>
          <w:rFonts w:ascii="Maple Regular" w:hAnsi="Maple Regular"/>
          <w:b/>
          <w:bCs/>
          <w:sz w:val="22"/>
          <w:szCs w:val="22"/>
        </w:rPr>
      </w:pPr>
    </w:p>
    <w:p w:rsidR="00685F4D" w:rsidRPr="00053AA1" w:rsidRDefault="00685F4D">
      <w:pPr>
        <w:rPr>
          <w:rFonts w:ascii="Maple Regular" w:hAnsi="Maple Regular"/>
          <w:b/>
          <w:bCs/>
          <w:color w:val="999999"/>
          <w:sz w:val="22"/>
          <w:szCs w:val="22"/>
        </w:rPr>
      </w:pPr>
      <w:r w:rsidRPr="00053AA1">
        <w:rPr>
          <w:rFonts w:ascii="Maple Regular" w:hAnsi="Maple Regular"/>
          <w:b/>
          <w:bCs/>
          <w:sz w:val="22"/>
          <w:szCs w:val="22"/>
        </w:rPr>
        <w:t xml:space="preserve">Prénom : </w:t>
      </w:r>
      <w:r>
        <w:rPr>
          <w:rFonts w:ascii="Maple Regular" w:hAnsi="Maple Regular"/>
          <w:b/>
          <w:bCs/>
          <w:sz w:val="22"/>
          <w:szCs w:val="22"/>
        </w:rPr>
        <w:tab/>
      </w:r>
      <w:r>
        <w:rPr>
          <w:rFonts w:ascii="Maple Regular" w:hAnsi="Maple Regular"/>
          <w:b/>
          <w:bCs/>
          <w:color w:val="999999"/>
          <w:sz w:val="22"/>
          <w:szCs w:val="22"/>
        </w:rPr>
        <w:t>____</w:t>
      </w:r>
    </w:p>
    <w:p w:rsidR="00685F4D" w:rsidRDefault="00685F4D">
      <w:pPr>
        <w:tabs>
          <w:tab w:val="left" w:pos="5670"/>
        </w:tabs>
        <w:outlineLvl w:val="0"/>
        <w:rPr>
          <w:rFonts w:ascii="Maple Regular" w:hAnsi="Maple Regular"/>
          <w:b/>
          <w:bCs/>
          <w:sz w:val="22"/>
          <w:szCs w:val="22"/>
        </w:rPr>
      </w:pPr>
    </w:p>
    <w:p w:rsidR="00685F4D" w:rsidRPr="00053AA1" w:rsidRDefault="00685F4D">
      <w:pPr>
        <w:tabs>
          <w:tab w:val="left" w:pos="5670"/>
        </w:tabs>
        <w:outlineLvl w:val="0"/>
        <w:rPr>
          <w:rFonts w:ascii="Maple Regular" w:hAnsi="Maple Regular"/>
          <w:b/>
          <w:bCs/>
          <w:sz w:val="22"/>
          <w:szCs w:val="22"/>
        </w:rPr>
      </w:pPr>
    </w:p>
    <w:p w:rsidR="00685F4D" w:rsidRPr="00053AA1" w:rsidRDefault="00685F4D" w:rsidP="008F4A88">
      <w:pPr>
        <w:rPr>
          <w:rFonts w:ascii="Maple Regular" w:hAnsi="Maple Regular"/>
          <w:b/>
          <w:bCs/>
          <w:color w:val="999999"/>
          <w:sz w:val="22"/>
          <w:szCs w:val="22"/>
        </w:rPr>
      </w:pPr>
      <w:r>
        <w:rPr>
          <w:rFonts w:ascii="Maple Regular" w:hAnsi="Maple Regular"/>
          <w:b/>
          <w:bCs/>
          <w:sz w:val="22"/>
          <w:szCs w:val="22"/>
        </w:rPr>
        <w:t>Adresse</w:t>
      </w:r>
      <w:r w:rsidRPr="00053AA1">
        <w:rPr>
          <w:rFonts w:ascii="Maple Regular" w:hAnsi="Maple Regular"/>
          <w:b/>
          <w:bCs/>
          <w:sz w:val="22"/>
          <w:szCs w:val="22"/>
        </w:rPr>
        <w:t xml:space="preserve"> : </w:t>
      </w:r>
      <w:r>
        <w:rPr>
          <w:rFonts w:ascii="Maple Regular" w:hAnsi="Maple Regular"/>
          <w:b/>
          <w:bCs/>
          <w:sz w:val="22"/>
          <w:szCs w:val="22"/>
        </w:rPr>
        <w:tab/>
      </w:r>
      <w:r>
        <w:rPr>
          <w:rFonts w:ascii="Maple Regular" w:hAnsi="Maple Regular"/>
          <w:b/>
          <w:bCs/>
          <w:color w:val="999999"/>
          <w:sz w:val="22"/>
          <w:szCs w:val="22"/>
        </w:rPr>
        <w:t>____</w:t>
      </w:r>
    </w:p>
    <w:p w:rsidR="00685F4D" w:rsidRDefault="00685F4D">
      <w:pPr>
        <w:jc w:val="center"/>
        <w:rPr>
          <w:rFonts w:ascii="Maple Regular" w:hAnsi="Maple Regular"/>
          <w:b/>
          <w:sz w:val="22"/>
          <w:szCs w:val="22"/>
        </w:rPr>
      </w:pPr>
    </w:p>
    <w:p w:rsidR="00685F4D" w:rsidRPr="00053AA1" w:rsidRDefault="00685F4D" w:rsidP="008F4A88">
      <w:pPr>
        <w:ind w:left="709" w:firstLine="709"/>
        <w:rPr>
          <w:rFonts w:ascii="Maple Regular" w:hAnsi="Maple Regular"/>
          <w:b/>
          <w:bCs/>
          <w:color w:val="999999"/>
          <w:sz w:val="22"/>
          <w:szCs w:val="22"/>
        </w:rPr>
      </w:pPr>
      <w:r>
        <w:rPr>
          <w:rFonts w:ascii="Maple Regular" w:hAnsi="Maple Regular"/>
          <w:b/>
          <w:bCs/>
          <w:color w:val="999999"/>
          <w:sz w:val="22"/>
          <w:szCs w:val="22"/>
        </w:rPr>
        <w:t>____</w:t>
      </w:r>
    </w:p>
    <w:p w:rsidR="00685F4D" w:rsidRDefault="00685F4D" w:rsidP="008F4A88">
      <w:pPr>
        <w:ind w:left="709" w:firstLine="709"/>
        <w:rPr>
          <w:rFonts w:ascii="Maple Regular" w:hAnsi="Maple Regular"/>
          <w:b/>
          <w:bCs/>
          <w:color w:val="999999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989"/>
        <w:gridCol w:w="4989"/>
      </w:tblGrid>
      <w:tr w:rsidR="00685F4D" w:rsidTr="001304E1">
        <w:tc>
          <w:tcPr>
            <w:tcW w:w="4989" w:type="dxa"/>
          </w:tcPr>
          <w:p w:rsidR="00685F4D" w:rsidRPr="001304E1" w:rsidRDefault="00685F4D" w:rsidP="008F4A88">
            <w:pPr>
              <w:rPr>
                <w:rFonts w:ascii="Maple Regular" w:hAnsi="Maple Regular"/>
                <w:b/>
                <w:bCs/>
                <w:color w:val="999999"/>
                <w:szCs w:val="22"/>
              </w:rPr>
            </w:pPr>
            <w:r w:rsidRPr="001304E1">
              <w:rPr>
                <w:rFonts w:ascii="Maple Regular" w:hAnsi="Maple Regular"/>
                <w:b/>
                <w:bCs/>
                <w:sz w:val="22"/>
                <w:szCs w:val="22"/>
              </w:rPr>
              <w:t>Téléphone :</w:t>
            </w:r>
          </w:p>
        </w:tc>
        <w:tc>
          <w:tcPr>
            <w:tcW w:w="4989" w:type="dxa"/>
          </w:tcPr>
          <w:p w:rsidR="00685F4D" w:rsidRPr="001304E1" w:rsidRDefault="00685F4D" w:rsidP="008F4A88">
            <w:pPr>
              <w:rPr>
                <w:rFonts w:ascii="Maple Regular" w:hAnsi="Maple Regular"/>
                <w:b/>
                <w:bCs/>
                <w:color w:val="000000"/>
                <w:szCs w:val="22"/>
              </w:rPr>
            </w:pPr>
            <w:r w:rsidRPr="001304E1">
              <w:rPr>
                <w:rFonts w:ascii="Maple Regular" w:hAnsi="Maple Regular"/>
                <w:b/>
                <w:bCs/>
                <w:color w:val="000000"/>
                <w:sz w:val="22"/>
                <w:szCs w:val="22"/>
              </w:rPr>
              <w:t>Mail :</w:t>
            </w:r>
          </w:p>
        </w:tc>
      </w:tr>
    </w:tbl>
    <w:p w:rsidR="00685F4D" w:rsidRDefault="00685F4D" w:rsidP="008F4A88">
      <w:pPr>
        <w:ind w:left="709" w:firstLine="709"/>
        <w:rPr>
          <w:rFonts w:ascii="Maple Regular" w:hAnsi="Maple Regular"/>
          <w:b/>
          <w:bCs/>
          <w:color w:val="999999"/>
          <w:sz w:val="22"/>
          <w:szCs w:val="22"/>
        </w:rPr>
      </w:pPr>
    </w:p>
    <w:p w:rsidR="00685F4D" w:rsidRDefault="00685F4D" w:rsidP="008F4A88">
      <w:pPr>
        <w:ind w:left="709" w:firstLine="709"/>
        <w:rPr>
          <w:rFonts w:ascii="Maple Regular" w:hAnsi="Maple Regular"/>
          <w:b/>
          <w:bCs/>
          <w:color w:val="999999"/>
          <w:sz w:val="22"/>
          <w:szCs w:val="22"/>
        </w:rPr>
      </w:pPr>
    </w:p>
    <w:p w:rsidR="00685F4D" w:rsidRPr="00053AA1" w:rsidRDefault="00685F4D" w:rsidP="008F4A88">
      <w:pPr>
        <w:ind w:left="709" w:firstLine="709"/>
        <w:rPr>
          <w:rFonts w:ascii="Maple Regular" w:hAnsi="Maple Regular"/>
          <w:b/>
          <w:sz w:val="22"/>
          <w:szCs w:val="22"/>
        </w:rPr>
      </w:pPr>
    </w:p>
    <w:p w:rsidR="00685F4D" w:rsidRPr="00053AA1" w:rsidRDefault="00685F4D">
      <w:pPr>
        <w:pBdr>
          <w:top w:val="single" w:sz="6" w:space="7" w:color="auto"/>
          <w:left w:val="single" w:sz="6" w:space="0" w:color="auto"/>
          <w:bottom w:val="single" w:sz="6" w:space="8" w:color="auto"/>
          <w:right w:val="single" w:sz="6" w:space="0" w:color="auto"/>
          <w:between w:val="single" w:sz="6" w:space="0" w:color="auto"/>
        </w:pBdr>
        <w:ind w:left="567" w:right="681"/>
        <w:jc w:val="center"/>
        <w:rPr>
          <w:rFonts w:ascii="Maple Regular" w:hAnsi="Maple Regular"/>
          <w:b/>
          <w:sz w:val="22"/>
          <w:szCs w:val="22"/>
        </w:rPr>
      </w:pPr>
      <w:r>
        <w:rPr>
          <w:rFonts w:ascii="Maple Regular" w:hAnsi="Maple Regular"/>
          <w:b/>
          <w:sz w:val="22"/>
          <w:szCs w:val="22"/>
        </w:rPr>
        <w:t>DOSSIER  DE PR</w:t>
      </w:r>
      <w:r>
        <w:rPr>
          <w:rFonts w:ascii="Arial" w:hAnsi="Arial" w:cs="Arial"/>
          <w:b/>
          <w:sz w:val="22"/>
          <w:szCs w:val="22"/>
        </w:rPr>
        <w:t>É</w:t>
      </w:r>
      <w:r>
        <w:rPr>
          <w:rFonts w:ascii="Maple Regular" w:hAnsi="Maple Regular"/>
          <w:b/>
          <w:sz w:val="22"/>
          <w:szCs w:val="22"/>
        </w:rPr>
        <w:t>-S</w:t>
      </w:r>
      <w:r>
        <w:rPr>
          <w:rFonts w:ascii="Arial" w:hAnsi="Arial" w:cs="Arial"/>
          <w:b/>
          <w:sz w:val="22"/>
          <w:szCs w:val="22"/>
        </w:rPr>
        <w:t>É</w:t>
      </w:r>
      <w:r>
        <w:rPr>
          <w:rFonts w:ascii="Maple Regular" w:hAnsi="Maple Regular"/>
          <w:b/>
          <w:sz w:val="22"/>
          <w:szCs w:val="22"/>
        </w:rPr>
        <w:t>LECTION</w:t>
      </w:r>
    </w:p>
    <w:p w:rsidR="00685F4D" w:rsidRPr="00053AA1" w:rsidRDefault="00685F4D">
      <w:pPr>
        <w:jc w:val="center"/>
        <w:rPr>
          <w:rFonts w:ascii="Maple Regular" w:hAnsi="Maple Regular"/>
          <w:b/>
          <w:sz w:val="22"/>
          <w:szCs w:val="22"/>
        </w:rPr>
      </w:pPr>
    </w:p>
    <w:p w:rsidR="00685F4D" w:rsidRPr="00053AA1" w:rsidRDefault="00685F4D">
      <w:pPr>
        <w:jc w:val="center"/>
        <w:rPr>
          <w:rFonts w:ascii="Maple Regular" w:hAnsi="Maple Regular"/>
          <w:b/>
          <w:sz w:val="22"/>
          <w:szCs w:val="22"/>
        </w:rPr>
      </w:pPr>
    </w:p>
    <w:p w:rsidR="00685F4D" w:rsidRDefault="00685F4D" w:rsidP="008F4A88">
      <w:pPr>
        <w:pStyle w:val="Heading3"/>
        <w:shd w:val="pct12" w:color="auto" w:fill="auto"/>
        <w:ind w:left="0" w:right="-85"/>
        <w:rPr>
          <w:rFonts w:ascii="Maple Regular" w:hAnsi="Maple Regular"/>
          <w:sz w:val="22"/>
          <w:szCs w:val="22"/>
        </w:rPr>
      </w:pPr>
      <w:r>
        <w:rPr>
          <w:rFonts w:ascii="Maple Regular" w:hAnsi="Maple Regular"/>
          <w:sz w:val="22"/>
          <w:szCs w:val="22"/>
        </w:rPr>
        <w:t>MASTERE SPECIALISE</w:t>
      </w:r>
    </w:p>
    <w:p w:rsidR="00685F4D" w:rsidRPr="008F4A88" w:rsidRDefault="00685F4D" w:rsidP="008F4A88"/>
    <w:p w:rsidR="00685F4D" w:rsidRPr="00053AA1" w:rsidRDefault="00685F4D" w:rsidP="00804BF1">
      <w:pPr>
        <w:pStyle w:val="Heading3"/>
        <w:shd w:val="pct12" w:color="auto" w:fill="auto"/>
        <w:ind w:left="0"/>
        <w:rPr>
          <w:rFonts w:ascii="Maple Regular" w:hAnsi="Maple Regular"/>
          <w:sz w:val="22"/>
          <w:szCs w:val="22"/>
        </w:rPr>
      </w:pPr>
      <w:r>
        <w:rPr>
          <w:rFonts w:ascii="Maple Regular" w:hAnsi="Maple Regular"/>
          <w:sz w:val="22"/>
          <w:szCs w:val="22"/>
        </w:rPr>
        <w:t xml:space="preserve"> « Conseil et ingénierie en organisation»</w:t>
      </w:r>
    </w:p>
    <w:p w:rsidR="00685F4D" w:rsidRPr="00053AA1" w:rsidRDefault="00685F4D">
      <w:pPr>
        <w:jc w:val="center"/>
        <w:rPr>
          <w:rFonts w:ascii="Maple Regular" w:hAnsi="Maple Regular"/>
          <w:b/>
          <w:sz w:val="22"/>
          <w:szCs w:val="22"/>
        </w:rPr>
      </w:pPr>
    </w:p>
    <w:p w:rsidR="00685F4D" w:rsidRDefault="00685F4D" w:rsidP="00195301">
      <w:pPr>
        <w:pStyle w:val="Heading6"/>
        <w:rPr>
          <w:rFonts w:ascii="Maple Regular" w:hAnsi="Maple Regular"/>
          <w:sz w:val="22"/>
          <w:szCs w:val="22"/>
        </w:rPr>
      </w:pPr>
    </w:p>
    <w:p w:rsidR="00685F4D" w:rsidRDefault="00685F4D" w:rsidP="00195301">
      <w:pPr>
        <w:pStyle w:val="Heading6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SESSION</w:t>
      </w:r>
      <w:r>
        <w:rPr>
          <w:rFonts w:ascii="Maple Regular" w:hAnsi="Maple Regular"/>
          <w:sz w:val="22"/>
          <w:szCs w:val="22"/>
        </w:rPr>
        <w:t>S</w:t>
      </w:r>
      <w:r w:rsidRPr="00053AA1">
        <w:rPr>
          <w:rFonts w:ascii="Maple Regular" w:hAnsi="Maple Regular"/>
          <w:sz w:val="22"/>
          <w:szCs w:val="22"/>
        </w:rPr>
        <w:t xml:space="preserve"> : 20</w:t>
      </w:r>
      <w:r>
        <w:rPr>
          <w:rFonts w:ascii="Maple Regular" w:hAnsi="Maple Regular"/>
          <w:sz w:val="22"/>
          <w:szCs w:val="22"/>
        </w:rPr>
        <w:t>12</w:t>
      </w:r>
      <w:r w:rsidRPr="00053AA1">
        <w:rPr>
          <w:rFonts w:ascii="Maple Regular" w:hAnsi="Maple Regular"/>
          <w:sz w:val="22"/>
          <w:szCs w:val="22"/>
        </w:rPr>
        <w:t xml:space="preserve"> </w:t>
      </w:r>
      <w:r>
        <w:rPr>
          <w:rFonts w:ascii="Maple Regular" w:hAnsi="Maple Regular"/>
          <w:sz w:val="22"/>
          <w:szCs w:val="22"/>
        </w:rPr>
        <w:t>–</w:t>
      </w:r>
      <w:r w:rsidRPr="00053AA1">
        <w:rPr>
          <w:rFonts w:ascii="Maple Regular" w:hAnsi="Maple Regular"/>
          <w:sz w:val="22"/>
          <w:szCs w:val="22"/>
        </w:rPr>
        <w:t xml:space="preserve"> 201</w:t>
      </w:r>
      <w:r>
        <w:rPr>
          <w:rFonts w:ascii="Maple Regular" w:hAnsi="Maple Regular"/>
          <w:sz w:val="22"/>
          <w:szCs w:val="22"/>
        </w:rPr>
        <w:t>4</w:t>
      </w:r>
    </w:p>
    <w:p w:rsidR="00685F4D" w:rsidRDefault="00685F4D" w:rsidP="00496325">
      <w:pPr>
        <w:jc w:val="center"/>
      </w:pPr>
    </w:p>
    <w:p w:rsidR="00685F4D" w:rsidRDefault="00685F4D" w:rsidP="00E4474A">
      <w:pPr>
        <w:numPr>
          <w:ilvl w:val="0"/>
          <w:numId w:val="4"/>
        </w:numPr>
      </w:pPr>
      <w:r>
        <w:t>Session discontinue Mars 2012 à Octobre 2013 (1 semaine/mois et 4 à 6 mois de mission)</w:t>
      </w:r>
    </w:p>
    <w:p w:rsidR="00685F4D" w:rsidRDefault="00685F4D" w:rsidP="00496325">
      <w:pPr>
        <w:ind w:left="2127"/>
      </w:pPr>
      <w:r>
        <w:t xml:space="preserve">  </w:t>
      </w:r>
    </w:p>
    <w:p w:rsidR="00685F4D" w:rsidRDefault="00685F4D" w:rsidP="00E4474A">
      <w:pPr>
        <w:numPr>
          <w:ilvl w:val="0"/>
          <w:numId w:val="3"/>
        </w:numPr>
      </w:pPr>
      <w:r>
        <w:t>Session discontinue Mars 2013 à Octobre 2014 (1 semaine/mois et 4 à 6 mois de mission)</w:t>
      </w:r>
    </w:p>
    <w:p w:rsidR="00685F4D" w:rsidRDefault="00685F4D" w:rsidP="00747D8F"/>
    <w:p w:rsidR="00685F4D" w:rsidRPr="00496325" w:rsidRDefault="00685F4D" w:rsidP="00747D8F">
      <w:pPr>
        <w:ind w:left="212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8"/>
      </w:tblGrid>
      <w:tr w:rsidR="00685F4D" w:rsidTr="001304E1">
        <w:tc>
          <w:tcPr>
            <w:tcW w:w="9978" w:type="dxa"/>
          </w:tcPr>
          <w:p w:rsidR="00685F4D" w:rsidRPr="001304E1" w:rsidRDefault="00685F4D" w:rsidP="001304E1">
            <w:pPr>
              <w:spacing w:before="240"/>
              <w:jc w:val="center"/>
              <w:rPr>
                <w:rFonts w:ascii="Maple Regular" w:hAnsi="Maple Regular"/>
                <w:szCs w:val="22"/>
              </w:rPr>
            </w:pPr>
            <w:r w:rsidRPr="001304E1">
              <w:rPr>
                <w:rFonts w:ascii="Arial" w:hAnsi="Arial" w:cs="Arial"/>
                <w:sz w:val="22"/>
                <w:szCs w:val="22"/>
              </w:rPr>
              <w:t>Á</w:t>
            </w:r>
            <w:r w:rsidRPr="001304E1">
              <w:rPr>
                <w:rFonts w:ascii="Maple Regular" w:hAnsi="Maple Regular"/>
                <w:sz w:val="22"/>
                <w:szCs w:val="22"/>
              </w:rPr>
              <w:t xml:space="preserve"> nous retourner par mail : </w:t>
            </w:r>
            <w:r w:rsidRPr="001304E1">
              <w:rPr>
                <w:rFonts w:ascii="Maple Regular" w:hAnsi="Maple Regular"/>
                <w:b/>
                <w:sz w:val="22"/>
                <w:szCs w:val="22"/>
              </w:rPr>
              <w:t>CV et lettre de motivation</w:t>
            </w:r>
          </w:p>
          <w:p w:rsidR="00685F4D" w:rsidRPr="001304E1" w:rsidRDefault="00685F4D" w:rsidP="001304E1">
            <w:pPr>
              <w:jc w:val="center"/>
              <w:rPr>
                <w:rFonts w:ascii="Maple Regular" w:hAnsi="Maple Regular"/>
                <w:szCs w:val="22"/>
              </w:rPr>
            </w:pPr>
          </w:p>
          <w:p w:rsidR="00685F4D" w:rsidRPr="001304E1" w:rsidRDefault="00685F4D" w:rsidP="001304E1">
            <w:pPr>
              <w:jc w:val="center"/>
              <w:rPr>
                <w:rFonts w:ascii="Arial" w:hAnsi="Arial" w:cs="Arial"/>
                <w:szCs w:val="22"/>
              </w:rPr>
            </w:pPr>
            <w:hyperlink r:id="rId7" w:history="1">
              <w:r w:rsidRPr="001304E1">
                <w:rPr>
                  <w:rStyle w:val="Hyperlink"/>
                  <w:rFonts w:ascii="Maple Regular" w:hAnsi="Maple Regular"/>
                  <w:sz w:val="22"/>
                  <w:szCs w:val="22"/>
                </w:rPr>
                <w:t>bernard.michaud</w:t>
              </w:r>
              <w:r w:rsidRPr="001304E1">
                <w:rPr>
                  <w:rStyle w:val="Hyperlink"/>
                  <w:rFonts w:ascii="Arial" w:hAnsi="Arial" w:cs="Arial"/>
                  <w:sz w:val="22"/>
                  <w:szCs w:val="22"/>
                </w:rPr>
                <w:t>@cnam.fr</w:t>
              </w:r>
            </w:hyperlink>
          </w:p>
          <w:p w:rsidR="00685F4D" w:rsidRPr="001304E1" w:rsidRDefault="00685F4D" w:rsidP="001304E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85F4D" w:rsidRPr="001304E1" w:rsidRDefault="00685F4D" w:rsidP="001304E1">
            <w:pPr>
              <w:jc w:val="center"/>
              <w:rPr>
                <w:rFonts w:ascii="Maple Regular" w:hAnsi="Maple Regular"/>
                <w:szCs w:val="22"/>
              </w:rPr>
            </w:pPr>
            <w:r w:rsidRPr="001304E1">
              <w:rPr>
                <w:rFonts w:ascii="Arial" w:hAnsi="Arial" w:cs="Arial"/>
                <w:sz w:val="22"/>
                <w:szCs w:val="22"/>
              </w:rPr>
              <w:t>Pour tout renseignement  contactez Bernard MICHAUD au 01 40 27 23 43</w:t>
            </w:r>
          </w:p>
          <w:p w:rsidR="00685F4D" w:rsidRPr="001304E1" w:rsidRDefault="00685F4D" w:rsidP="001304E1">
            <w:pPr>
              <w:jc w:val="center"/>
              <w:rPr>
                <w:rFonts w:ascii="Maple Regular" w:hAnsi="Maple Regular"/>
                <w:szCs w:val="22"/>
              </w:rPr>
            </w:pPr>
          </w:p>
        </w:tc>
      </w:tr>
    </w:tbl>
    <w:p w:rsidR="00685F4D" w:rsidRPr="00053AA1" w:rsidRDefault="00685F4D" w:rsidP="00195301">
      <w:pPr>
        <w:rPr>
          <w:rFonts w:ascii="Maple Regular" w:hAnsi="Maple Regular"/>
          <w:sz w:val="22"/>
          <w:szCs w:val="22"/>
        </w:rPr>
      </w:pPr>
    </w:p>
    <w:p w:rsidR="00685F4D" w:rsidRPr="00053AA1" w:rsidRDefault="00685F4D" w:rsidP="00195301">
      <w:pPr>
        <w:tabs>
          <w:tab w:val="left" w:pos="2268"/>
        </w:tabs>
        <w:jc w:val="both"/>
        <w:rPr>
          <w:rFonts w:ascii="Maple Regular" w:hAnsi="Maple Regular"/>
          <w:b/>
          <w:sz w:val="22"/>
          <w:szCs w:val="22"/>
          <w:u w:val="single"/>
        </w:rPr>
      </w:pPr>
    </w:p>
    <w:p w:rsidR="00685F4D" w:rsidRPr="00053AA1" w:rsidRDefault="00685F4D">
      <w:pPr>
        <w:tabs>
          <w:tab w:val="left" w:pos="2268"/>
        </w:tabs>
        <w:jc w:val="both"/>
        <w:rPr>
          <w:rFonts w:ascii="Maple Regular" w:hAnsi="Maple Regular"/>
          <w:b/>
          <w:sz w:val="22"/>
          <w:szCs w:val="22"/>
          <w:u w:val="single"/>
        </w:rPr>
      </w:pPr>
    </w:p>
    <w:p w:rsidR="00685F4D" w:rsidRPr="00053AA1" w:rsidRDefault="00685F4D">
      <w:pPr>
        <w:tabs>
          <w:tab w:val="left" w:pos="2268"/>
        </w:tabs>
        <w:jc w:val="both"/>
        <w:rPr>
          <w:rFonts w:ascii="Maple Regular" w:hAnsi="Maple Regular"/>
          <w:b/>
          <w:sz w:val="22"/>
          <w:szCs w:val="22"/>
          <w:u w:val="single"/>
        </w:rPr>
      </w:pPr>
    </w:p>
    <w:p w:rsidR="00685F4D" w:rsidRPr="00053AA1" w:rsidRDefault="00685F4D">
      <w:pPr>
        <w:tabs>
          <w:tab w:val="left" w:pos="2268"/>
        </w:tabs>
        <w:jc w:val="both"/>
        <w:rPr>
          <w:rFonts w:ascii="Maple Regular" w:hAnsi="Maple Regular"/>
          <w:b/>
          <w:sz w:val="22"/>
          <w:szCs w:val="22"/>
          <w:u w:val="single"/>
        </w:rPr>
      </w:pPr>
    </w:p>
    <w:sectPr w:rsidR="00685F4D" w:rsidRPr="00053AA1" w:rsidSect="00E531D8">
      <w:headerReference w:type="default" r:id="rId8"/>
      <w:footnotePr>
        <w:numRestart w:val="eachPage"/>
      </w:footnotePr>
      <w:pgSz w:w="11880" w:h="16820"/>
      <w:pgMar w:top="1332" w:right="1021" w:bottom="1332" w:left="1021" w:header="737" w:footer="737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F4D" w:rsidRDefault="00685F4D">
      <w:r>
        <w:separator/>
      </w:r>
    </w:p>
  </w:endnote>
  <w:endnote w:type="continuationSeparator" w:id="0">
    <w:p w:rsidR="00685F4D" w:rsidRDefault="00685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ple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F4D" w:rsidRDefault="00685F4D">
      <w:r>
        <w:separator/>
      </w:r>
    </w:p>
  </w:footnote>
  <w:footnote w:type="continuationSeparator" w:id="0">
    <w:p w:rsidR="00685F4D" w:rsidRDefault="00685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4D" w:rsidRDefault="00685F4D" w:rsidP="00195301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5.5pt;height:49.5pt">
          <v:imagedata r:id="rId1" o:title=""/>
        </v:shape>
      </w:pict>
    </w:r>
  </w:p>
  <w:p w:rsidR="00685F4D" w:rsidRPr="00053AA1" w:rsidRDefault="00685F4D" w:rsidP="00195301">
    <w:pPr>
      <w:pStyle w:val="Header"/>
      <w:jc w:val="right"/>
      <w:rPr>
        <w:rFonts w:ascii="Maple Regular" w:hAnsi="Maple Regular"/>
        <w:color w:val="6E4F18"/>
        <w:sz w:val="22"/>
        <w:szCs w:val="22"/>
      </w:rPr>
    </w:pPr>
    <w:r w:rsidRPr="00053AA1">
      <w:rPr>
        <w:rFonts w:ascii="Maple Regular" w:hAnsi="Maple Regular"/>
        <w:color w:val="6E4F18"/>
        <w:sz w:val="22"/>
        <w:szCs w:val="22"/>
      </w:rPr>
      <w:t>Département Management, Innovation, Prospective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7ECF"/>
    <w:multiLevelType w:val="hybridMultilevel"/>
    <w:tmpl w:val="1D909A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270CD7"/>
    <w:multiLevelType w:val="hybridMultilevel"/>
    <w:tmpl w:val="C1FECF3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66231E"/>
    <w:multiLevelType w:val="hybridMultilevel"/>
    <w:tmpl w:val="D2CA4DF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33000B"/>
    <w:multiLevelType w:val="hybridMultilevel"/>
    <w:tmpl w:val="91B8CB8E"/>
    <w:lvl w:ilvl="0" w:tplc="040C0003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150"/>
    <w:rsid w:val="00053AA1"/>
    <w:rsid w:val="00074DD7"/>
    <w:rsid w:val="000E368B"/>
    <w:rsid w:val="000F238E"/>
    <w:rsid w:val="001304E1"/>
    <w:rsid w:val="00195301"/>
    <w:rsid w:val="001E1D98"/>
    <w:rsid w:val="002C4346"/>
    <w:rsid w:val="002F4813"/>
    <w:rsid w:val="00372195"/>
    <w:rsid w:val="00430EDB"/>
    <w:rsid w:val="004613FA"/>
    <w:rsid w:val="00470724"/>
    <w:rsid w:val="00496325"/>
    <w:rsid w:val="00533F4A"/>
    <w:rsid w:val="00591F3E"/>
    <w:rsid w:val="005E1B1D"/>
    <w:rsid w:val="005E38A5"/>
    <w:rsid w:val="005F5B3D"/>
    <w:rsid w:val="0067463D"/>
    <w:rsid w:val="00685F4D"/>
    <w:rsid w:val="006B1CBF"/>
    <w:rsid w:val="006B5984"/>
    <w:rsid w:val="00747D8F"/>
    <w:rsid w:val="00752C94"/>
    <w:rsid w:val="007D0183"/>
    <w:rsid w:val="007E4B44"/>
    <w:rsid w:val="00804BF1"/>
    <w:rsid w:val="008139B0"/>
    <w:rsid w:val="00814720"/>
    <w:rsid w:val="00854CAE"/>
    <w:rsid w:val="00894AED"/>
    <w:rsid w:val="008E57CA"/>
    <w:rsid w:val="008F4A88"/>
    <w:rsid w:val="0090785A"/>
    <w:rsid w:val="009B0343"/>
    <w:rsid w:val="009C5150"/>
    <w:rsid w:val="00AF298C"/>
    <w:rsid w:val="00BC0619"/>
    <w:rsid w:val="00C52F20"/>
    <w:rsid w:val="00C74839"/>
    <w:rsid w:val="00CB35BA"/>
    <w:rsid w:val="00CE3F5C"/>
    <w:rsid w:val="00CF7CC9"/>
    <w:rsid w:val="00D545E4"/>
    <w:rsid w:val="00D90C5B"/>
    <w:rsid w:val="00DC6633"/>
    <w:rsid w:val="00E3254C"/>
    <w:rsid w:val="00E4474A"/>
    <w:rsid w:val="00E531D8"/>
    <w:rsid w:val="00E73CD0"/>
    <w:rsid w:val="00F1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New York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5A"/>
    <w:rPr>
      <w:rFonts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85A"/>
    <w:pPr>
      <w:keepNext/>
      <w:jc w:val="center"/>
      <w:outlineLvl w:val="0"/>
    </w:pPr>
    <w:rPr>
      <w:rFonts w:ascii="Palatino" w:hAnsi="Palatino"/>
      <w:b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785A"/>
    <w:pPr>
      <w:keepNext/>
      <w:jc w:val="center"/>
      <w:outlineLvl w:val="1"/>
    </w:pPr>
    <w:rPr>
      <w:rFonts w:ascii="Geneva" w:hAnsi="Geneva"/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785A"/>
    <w:pPr>
      <w:keepNext/>
      <w:shd w:val="pct10" w:color="auto" w:fill="auto"/>
      <w:ind w:left="567" w:right="567"/>
      <w:jc w:val="center"/>
      <w:outlineLvl w:val="2"/>
    </w:pPr>
    <w:rPr>
      <w:rFonts w:ascii="Geneva" w:hAnsi="Geneva"/>
      <w:b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785A"/>
    <w:pPr>
      <w:keepNext/>
      <w:jc w:val="center"/>
      <w:outlineLvl w:val="3"/>
    </w:pPr>
    <w:rPr>
      <w:rFonts w:ascii="Geneva" w:hAnsi="Geneva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785A"/>
    <w:pPr>
      <w:keepNext/>
      <w:spacing w:line="360" w:lineRule="atLeast"/>
      <w:jc w:val="center"/>
      <w:outlineLvl w:val="4"/>
    </w:pPr>
    <w:rPr>
      <w:rFonts w:ascii="Geneva" w:hAnsi="Geneva"/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785A"/>
    <w:pPr>
      <w:keepNext/>
      <w:jc w:val="center"/>
      <w:outlineLvl w:val="5"/>
    </w:pPr>
    <w:rPr>
      <w:rFonts w:ascii="Geneva" w:hAnsi="Geneva"/>
      <w:b/>
      <w:sz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0785A"/>
    <w:pPr>
      <w:keepNext/>
      <w:tabs>
        <w:tab w:val="left" w:pos="2268"/>
      </w:tabs>
      <w:jc w:val="both"/>
      <w:outlineLvl w:val="6"/>
    </w:pPr>
    <w:rPr>
      <w:rFonts w:ascii="Geneva" w:hAnsi="Geneva"/>
      <w:b/>
      <w:color w:val="3366FF"/>
      <w:sz w:val="20"/>
      <w:bdr w:val="single" w:sz="4" w:space="0" w:color="aut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0785A"/>
    <w:pPr>
      <w:keepNext/>
      <w:outlineLvl w:val="8"/>
    </w:pPr>
    <w:rPr>
      <w:b/>
      <w:bCs/>
      <w:color w:val="3366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1B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1B1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E1B1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E1B1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E1B1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E1B1D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E1B1D"/>
    <w:rPr>
      <w:rFonts w:ascii="Calibri" w:hAnsi="Calibr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E1B1D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1953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1B1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953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1B1D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4963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E1D9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rnard.michaud@cna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107</Words>
  <Characters>593</Characters>
  <Application>Microsoft Office Outlook</Application>
  <DocSecurity>0</DocSecurity>
  <Lines>0</Lines>
  <Paragraphs>0</Paragraphs>
  <ScaleCrop>false</ScaleCrop>
  <Company>CNAM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</dc:title>
  <dc:subject/>
  <dc:creator>CEPRIM</dc:creator>
  <cp:keywords/>
  <dc:description/>
  <cp:lastModifiedBy>Bernard Michaud</cp:lastModifiedBy>
  <cp:revision>6</cp:revision>
  <cp:lastPrinted>2011-11-22T14:38:00Z</cp:lastPrinted>
  <dcterms:created xsi:type="dcterms:W3CDTF">2011-11-22T14:11:00Z</dcterms:created>
  <dcterms:modified xsi:type="dcterms:W3CDTF">2011-11-22T14:58:00Z</dcterms:modified>
</cp:coreProperties>
</file>